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3F" w:rsidRDefault="00FF735C" w:rsidP="002F62F5">
      <w:pPr>
        <w:jc w:val="right"/>
      </w:pPr>
      <w:r>
        <w:rPr>
          <w:noProof/>
          <w:lang w:eastAsia="en-GB"/>
        </w:rPr>
        <w:drawing>
          <wp:inline distT="0" distB="0" distL="0" distR="0" wp14:anchorId="1C7ABB17" wp14:editId="6AAB6FEA">
            <wp:extent cx="2362522" cy="1121779"/>
            <wp:effectExtent l="0" t="0" r="0" b="0"/>
            <wp:docPr id="3" name="Picture 3" descr="/Users/cg/Library/Mobile Documents/com~apple~CloudDocs/The Marketing Department/Client Work/00022SSfF/Brand redev/Brand Toolkit + Templates/Logos - for use in documents/With stapline/Standard,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g/Library/Mobile Documents/com~apple~CloudDocs/The Marketing Department/Client Work/00022SSfF/Brand redev/Brand Toolkit + Templates/Logos - for use in documents/With stapline/Standard, full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40" cy="11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80" w:rsidRPr="0031199C" w:rsidRDefault="0031199C" w:rsidP="0031199C">
      <w:pPr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Employment Application Form</w:t>
      </w:r>
    </w:p>
    <w:p w:rsidR="00A71980" w:rsidRDefault="00A71980" w:rsidP="00A71980">
      <w:pPr>
        <w:rPr>
          <w:b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6545"/>
      </w:tblGrid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>
            <w:r>
              <w:t>POST APPLIED FOR:</w:t>
            </w:r>
          </w:p>
          <w:p w:rsidR="00A71980" w:rsidRDefault="00A71980"/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>
            <w:r>
              <w:t xml:space="preserve">LOCATION: </w:t>
            </w:r>
          </w:p>
          <w:p w:rsidR="00A71980" w:rsidRDefault="00A71980"/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</w:tc>
      </w:tr>
    </w:tbl>
    <w:p w:rsidR="00A71980" w:rsidRDefault="0031199C" w:rsidP="0031199C">
      <w:pPr>
        <w:pStyle w:val="Heading1"/>
      </w:pPr>
      <w:r>
        <w:t>1</w:t>
      </w:r>
      <w:r>
        <w:tab/>
        <w:t>Education</w:t>
      </w:r>
    </w:p>
    <w:p w:rsidR="0031199C" w:rsidRPr="0031199C" w:rsidRDefault="0031199C" w:rsidP="0031199C"/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571"/>
        <w:gridCol w:w="3226"/>
      </w:tblGrid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College / University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jc w:val="center"/>
            </w:pPr>
            <w:r>
              <w:t>From/To</w:t>
            </w:r>
          </w:p>
          <w:p w:rsidR="00A71980" w:rsidRDefault="00A71980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Qualifications Gained</w:t>
            </w:r>
          </w:p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</w:tbl>
    <w:p w:rsidR="00A71980" w:rsidRDefault="0031199C" w:rsidP="0031199C">
      <w:pPr>
        <w:pStyle w:val="Heading1"/>
      </w:pPr>
      <w:r>
        <w:t>2</w:t>
      </w:r>
      <w:r>
        <w:tab/>
      </w:r>
      <w:r w:rsidR="00F462AF">
        <w:t>Job Related Training</w:t>
      </w:r>
    </w:p>
    <w:p w:rsidR="0031199C" w:rsidRDefault="0031199C" w:rsidP="0031199C"/>
    <w:p w:rsidR="00A71980" w:rsidRPr="0031199C" w:rsidRDefault="00A71980" w:rsidP="0031199C">
      <w:pPr>
        <w:pStyle w:val="ListParagraph"/>
        <w:numPr>
          <w:ilvl w:val="0"/>
          <w:numId w:val="5"/>
        </w:numPr>
        <w:rPr>
          <w:b/>
        </w:rPr>
      </w:pPr>
      <w:r w:rsidRPr="0031199C">
        <w:rPr>
          <w:b/>
        </w:rPr>
        <w:t xml:space="preserve">Please detail skills, training courses attended and dates, </w:t>
      </w:r>
      <w:proofErr w:type="spellStart"/>
      <w:r w:rsidRPr="0031199C">
        <w:rPr>
          <w:b/>
        </w:rPr>
        <w:t>eg</w:t>
      </w:r>
      <w:proofErr w:type="spellEnd"/>
      <w:r w:rsidRPr="0031199C">
        <w:rPr>
          <w:b/>
        </w:rPr>
        <w:t xml:space="preserve"> SVQ’s, REHIS Food Handling, REHIS Infection Control, First Aid and Childcare First Aid </w:t>
      </w:r>
      <w:proofErr w:type="spellStart"/>
      <w:r w:rsidRPr="0031199C">
        <w:rPr>
          <w:b/>
        </w:rPr>
        <w:t>etc</w:t>
      </w:r>
      <w:proofErr w:type="spellEnd"/>
    </w:p>
    <w:p w:rsidR="00A71980" w:rsidRDefault="00A71980" w:rsidP="00A71980">
      <w:pPr>
        <w:rPr>
          <w:b/>
        </w:rPr>
      </w:pPr>
    </w:p>
    <w:tbl>
      <w:tblPr>
        <w:tblW w:w="9540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2619"/>
        <w:gridCol w:w="3180"/>
      </w:tblGrid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  <w:p w:rsidR="00A71980" w:rsidRDefault="00A71980"/>
          <w:p w:rsidR="00A71980" w:rsidRDefault="00A71980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</w:tbl>
    <w:p w:rsidR="00A71980" w:rsidRDefault="00A71980" w:rsidP="00A71980">
      <w:pPr>
        <w:rPr>
          <w:b/>
          <w:szCs w:val="20"/>
          <w:lang w:val="en-US"/>
        </w:rPr>
      </w:pPr>
    </w:p>
    <w:p w:rsidR="00A71980" w:rsidRPr="0031199C" w:rsidRDefault="00A71980" w:rsidP="0031199C">
      <w:pPr>
        <w:pStyle w:val="ListParagraph"/>
        <w:numPr>
          <w:ilvl w:val="0"/>
          <w:numId w:val="5"/>
        </w:numPr>
        <w:rPr>
          <w:b/>
        </w:rPr>
      </w:pPr>
      <w:r w:rsidRPr="0031199C">
        <w:rPr>
          <w:b/>
        </w:rPr>
        <w:lastRenderedPageBreak/>
        <w:t>Membership of professional associations and registration / membership number</w:t>
      </w:r>
      <w:r w:rsidR="0031199C">
        <w:rPr>
          <w:b/>
        </w:rPr>
        <w:t xml:space="preserve"> </w:t>
      </w:r>
      <w:proofErr w:type="spellStart"/>
      <w:r w:rsidR="0031199C">
        <w:rPr>
          <w:b/>
        </w:rPr>
        <w:t>eg</w:t>
      </w:r>
      <w:proofErr w:type="spellEnd"/>
      <w:r w:rsidR="0031199C">
        <w:rPr>
          <w:b/>
        </w:rPr>
        <w:t xml:space="preserve"> </w:t>
      </w:r>
      <w:r w:rsidRPr="0031199C">
        <w:rPr>
          <w:b/>
        </w:rPr>
        <w:t>Scottish</w:t>
      </w:r>
      <w:r w:rsidR="00F462AF">
        <w:rPr>
          <w:b/>
        </w:rPr>
        <w:t xml:space="preserve"> Social Services Council (SSSC)</w:t>
      </w:r>
    </w:p>
    <w:p w:rsidR="00A71980" w:rsidRDefault="00A71980" w:rsidP="00A71980">
      <w:pPr>
        <w:rPr>
          <w:b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618"/>
        <w:gridCol w:w="3927"/>
      </w:tblGrid>
      <w:tr w:rsidR="00A71980" w:rsidTr="00A71980">
        <w:trPr>
          <w:trHeight w:val="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jc w:val="center"/>
            </w:pPr>
            <w:r>
              <w:t>Association</w:t>
            </w:r>
          </w:p>
          <w:p w:rsidR="00A71980" w:rsidRDefault="00A71980">
            <w:pPr>
              <w:jc w:val="center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Category / Type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Registration / Membership No</w:t>
            </w:r>
          </w:p>
        </w:tc>
      </w:tr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  <w:p w:rsidR="002F62F5" w:rsidRDefault="002F62F5">
            <w:pPr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</w:tr>
      <w:tr w:rsidR="00A71980" w:rsidTr="00A7198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</w:p>
        </w:tc>
      </w:tr>
    </w:tbl>
    <w:p w:rsidR="00A71980" w:rsidRDefault="00F462AF" w:rsidP="00F462AF">
      <w:pPr>
        <w:pStyle w:val="Heading1"/>
        <w:ind w:left="720" w:hanging="720"/>
        <w:rPr>
          <w:szCs w:val="20"/>
          <w:lang w:val="en-US"/>
        </w:rPr>
      </w:pPr>
      <w:r>
        <w:t>4</w:t>
      </w:r>
      <w:r>
        <w:tab/>
        <w:t>Employment History</w:t>
      </w:r>
      <w:r w:rsidR="00A71980">
        <w:t xml:space="preserve"> (Starting with Current or most recent employment)</w:t>
      </w:r>
    </w:p>
    <w:p w:rsidR="00A71980" w:rsidRDefault="00A71980" w:rsidP="00A71980">
      <w:pPr>
        <w:rPr>
          <w:b/>
        </w:rPr>
      </w:pPr>
      <w:r>
        <w:rPr>
          <w:b/>
        </w:rPr>
        <w:tab/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496"/>
        <w:gridCol w:w="1948"/>
        <w:gridCol w:w="2353"/>
      </w:tblGrid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Employers Name</w:t>
            </w:r>
          </w:p>
          <w:p w:rsidR="00A71980" w:rsidRDefault="00A71980">
            <w:pPr>
              <w:jc w:val="center"/>
            </w:pPr>
            <w:r>
              <w:t>and address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From / To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Position held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0" w:rsidRDefault="00A71980">
            <w:pPr>
              <w:jc w:val="center"/>
            </w:pPr>
            <w:r>
              <w:t>Reason for Leaving</w:t>
            </w:r>
          </w:p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Current / Most Recent Employer:</w:t>
            </w:r>
          </w:p>
          <w:p w:rsidR="00A71980" w:rsidRDefault="00A71980"/>
          <w:p w:rsidR="00A71980" w:rsidRDefault="00A71980"/>
          <w:p w:rsidR="00A71980" w:rsidRDefault="00A719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rPr>
                <w:b/>
              </w:rPr>
              <w:t>2</w:t>
            </w:r>
            <w:r>
              <w:t>.</w:t>
            </w:r>
          </w:p>
          <w:p w:rsidR="00A71980" w:rsidRDefault="00A71980"/>
          <w:p w:rsidR="00A71980" w:rsidRDefault="00A71980"/>
          <w:p w:rsidR="00A71980" w:rsidRDefault="00A719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  <w:tr w:rsidR="00A71980" w:rsidTr="00A71980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A71980" w:rsidRDefault="00A71980"/>
          <w:p w:rsidR="00A71980" w:rsidRDefault="00A71980"/>
          <w:p w:rsidR="00A71980" w:rsidRDefault="00A7198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/>
        </w:tc>
      </w:tr>
    </w:tbl>
    <w:p w:rsidR="00A71980" w:rsidRDefault="00A71980" w:rsidP="00A71980">
      <w:pPr>
        <w:rPr>
          <w:szCs w:val="20"/>
          <w:lang w:val="en-US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7"/>
      </w:tblGrid>
      <w:tr w:rsidR="00A71980" w:rsidTr="00A71980"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t>Brief description of duties which are relev</w:t>
            </w:r>
            <w:r w:rsidR="00F462AF">
              <w:t>ant to the position applied for?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</w:tc>
      </w:tr>
    </w:tbl>
    <w:p w:rsidR="00A71980" w:rsidRDefault="00A71980" w:rsidP="00A71980">
      <w:pPr>
        <w:rPr>
          <w:b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2"/>
      </w:tblGrid>
      <w:tr w:rsidR="00A71980" w:rsidTr="00A71980">
        <w:trPr>
          <w:trHeight w:val="878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t>Please account for any gaps in em</w:t>
            </w:r>
            <w:r w:rsidR="00F462AF">
              <w:t>ployment / education / training?</w:t>
            </w: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  <w:p w:rsidR="00A71980" w:rsidRDefault="00A71980">
            <w:pPr>
              <w:rPr>
                <w:b/>
              </w:rPr>
            </w:pPr>
          </w:p>
        </w:tc>
      </w:tr>
    </w:tbl>
    <w:p w:rsidR="00A71980" w:rsidRDefault="00A71980" w:rsidP="00A71980">
      <w:pPr>
        <w:rPr>
          <w:b/>
          <w:szCs w:val="20"/>
          <w:lang w:val="en-US"/>
        </w:rPr>
      </w:pPr>
    </w:p>
    <w:p w:rsidR="00A71980" w:rsidRDefault="00A71980" w:rsidP="00A71980">
      <w:pPr>
        <w:rPr>
          <w:b/>
        </w:rPr>
      </w:pPr>
    </w:p>
    <w:p w:rsidR="00A71980" w:rsidRDefault="00F462AF" w:rsidP="00F462AF">
      <w:pPr>
        <w:pStyle w:val="Heading1"/>
      </w:pPr>
      <w:r>
        <w:t>5</w:t>
      </w:r>
      <w:r>
        <w:tab/>
        <w:t>Supporting Statements</w:t>
      </w:r>
    </w:p>
    <w:p w:rsidR="00F462AF" w:rsidRPr="00F462AF" w:rsidRDefault="00F462AF" w:rsidP="00F462AF"/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7"/>
      </w:tblGrid>
      <w:tr w:rsidR="00A71980" w:rsidTr="00A71980">
        <w:trPr>
          <w:trHeight w:val="90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t>Please tell us why you are applying for this post and describe current / past experiences, skills and attributes tha</w:t>
            </w:r>
            <w:r w:rsidR="00F462AF">
              <w:t>t will support this application?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A71980" w:rsidRDefault="00A71980"/>
          <w:p w:rsidR="002F62F5" w:rsidRDefault="002F62F5">
            <w:pPr>
              <w:rPr>
                <w:b/>
                <w:i/>
              </w:rPr>
            </w:pPr>
          </w:p>
          <w:p w:rsidR="00A71980" w:rsidRPr="00F462AF" w:rsidRDefault="00A71980">
            <w:pPr>
              <w:rPr>
                <w:b/>
                <w:i/>
              </w:rPr>
            </w:pPr>
            <w:r w:rsidRPr="00F462AF">
              <w:rPr>
                <w:b/>
                <w:i/>
              </w:rPr>
              <w:t>Please continue on separate sheet if necessary</w:t>
            </w:r>
          </w:p>
          <w:p w:rsidR="00A71980" w:rsidRDefault="00A71980"/>
        </w:tc>
      </w:tr>
    </w:tbl>
    <w:p w:rsidR="00A71980" w:rsidRDefault="00F462AF" w:rsidP="00F462AF">
      <w:pPr>
        <w:pStyle w:val="Heading1"/>
      </w:pPr>
      <w:r>
        <w:t>6</w:t>
      </w:r>
      <w:r>
        <w:tab/>
        <w:t>Disciplinary Procedures</w:t>
      </w:r>
    </w:p>
    <w:p w:rsidR="00F462AF" w:rsidRPr="00F462AF" w:rsidRDefault="00F462AF" w:rsidP="00F462AF"/>
    <w:p w:rsidR="00A71980" w:rsidRDefault="00A71980" w:rsidP="00A71980">
      <w:pPr>
        <w:ind w:left="748"/>
      </w:pPr>
      <w:r>
        <w:t>Have you been the subject of disciplinary procedures in any of your previous employment?</w:t>
      </w:r>
      <w:r>
        <w:tab/>
      </w:r>
      <w:r>
        <w:tab/>
      </w:r>
      <w:r>
        <w:tab/>
      </w:r>
      <w:r>
        <w:tab/>
      </w:r>
      <w:r>
        <w:tab/>
      </w:r>
    </w:p>
    <w:p w:rsidR="00A71980" w:rsidRDefault="00A71980" w:rsidP="00A71980">
      <w:pPr>
        <w:ind w:left="6508" w:firstLine="692"/>
      </w:pPr>
      <w:r>
        <w:t>Yes</w:t>
      </w:r>
      <w:r>
        <w:tab/>
        <w:t xml:space="preserve">/ </w:t>
      </w:r>
      <w:r>
        <w:tab/>
        <w:t>No</w:t>
      </w:r>
    </w:p>
    <w:p w:rsidR="00A71980" w:rsidRDefault="00A71980" w:rsidP="00A71980">
      <w:pPr>
        <w:ind w:left="748"/>
      </w:pPr>
      <w:r>
        <w:t>If yes, please give details:</w:t>
      </w:r>
    </w:p>
    <w:p w:rsidR="00A71980" w:rsidRDefault="00A71980" w:rsidP="00A71980">
      <w:pPr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rPr>
          <w:b/>
        </w:rPr>
      </w:pPr>
    </w:p>
    <w:p w:rsidR="00A71980" w:rsidRDefault="00F462AF" w:rsidP="00F462AF">
      <w:pPr>
        <w:pStyle w:val="Heading1"/>
      </w:pPr>
      <w:r>
        <w:t>7</w:t>
      </w:r>
      <w:r>
        <w:tab/>
        <w:t>Complaints</w:t>
      </w:r>
    </w:p>
    <w:p w:rsidR="00F462AF" w:rsidRDefault="00F462AF" w:rsidP="00A71980">
      <w:pPr>
        <w:ind w:left="748"/>
      </w:pPr>
    </w:p>
    <w:p w:rsidR="00A71980" w:rsidRDefault="00A71980" w:rsidP="00A71980">
      <w:pPr>
        <w:ind w:left="748"/>
      </w:pPr>
      <w:r>
        <w:t>Have you ever been the subject of a complaint made by a service user, member of the public or colleague?</w:t>
      </w:r>
      <w:r>
        <w:tab/>
      </w:r>
      <w:r>
        <w:tab/>
      </w:r>
      <w:r>
        <w:tab/>
      </w:r>
      <w:r>
        <w:tab/>
      </w:r>
      <w:r>
        <w:tab/>
      </w:r>
    </w:p>
    <w:p w:rsidR="00A71980" w:rsidRDefault="00A71980" w:rsidP="00A71980">
      <w:pPr>
        <w:ind w:left="6508" w:firstLine="692"/>
      </w:pPr>
      <w:r>
        <w:t>Yes</w:t>
      </w:r>
      <w:r>
        <w:tab/>
        <w:t>/</w:t>
      </w:r>
      <w:r>
        <w:tab/>
        <w:t>No</w:t>
      </w:r>
    </w:p>
    <w:p w:rsidR="00A71980" w:rsidRDefault="00A71980" w:rsidP="00A71980">
      <w:pPr>
        <w:ind w:left="748"/>
      </w:pPr>
      <w:r>
        <w:t>If yes, please give details:</w:t>
      </w:r>
    </w:p>
    <w:p w:rsidR="00A71980" w:rsidRDefault="00A71980" w:rsidP="00A71980">
      <w:pPr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F462AF" w:rsidP="00F462AF">
      <w:pPr>
        <w:pStyle w:val="Heading1"/>
      </w:pPr>
      <w:r>
        <w:t>8</w:t>
      </w:r>
      <w:r>
        <w:tab/>
      </w:r>
      <w:r w:rsidRPr="00F462AF">
        <w:t>Holidays</w:t>
      </w:r>
    </w:p>
    <w:p w:rsidR="00F462AF" w:rsidRPr="00F462AF" w:rsidRDefault="00F462AF" w:rsidP="00F462AF"/>
    <w:p w:rsidR="00A71980" w:rsidRDefault="00A71980" w:rsidP="00A71980">
      <w:r>
        <w:tab/>
        <w:t>Do you have holidays arranged? If so, please give dates.</w:t>
      </w:r>
    </w:p>
    <w:p w:rsidR="00A71980" w:rsidRDefault="00A71980" w:rsidP="00A71980">
      <w:pPr>
        <w:rPr>
          <w:b/>
        </w:rPr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tabs>
          <w:tab w:val="left" w:leader="underscore" w:pos="9923"/>
        </w:tabs>
        <w:ind w:left="748"/>
      </w:pPr>
      <w:r>
        <w:tab/>
      </w:r>
    </w:p>
    <w:p w:rsidR="00A71980" w:rsidRDefault="00A71980" w:rsidP="00A71980">
      <w:pPr>
        <w:tabs>
          <w:tab w:val="left" w:leader="underscore" w:pos="9923"/>
        </w:tabs>
        <w:ind w:left="748"/>
      </w:pPr>
    </w:p>
    <w:p w:rsidR="00A71980" w:rsidRDefault="00A71980" w:rsidP="00A71980">
      <w:pPr>
        <w:rPr>
          <w:b/>
        </w:rPr>
      </w:pPr>
    </w:p>
    <w:p w:rsidR="00A71980" w:rsidRDefault="00A71980" w:rsidP="00A71980">
      <w:pPr>
        <w:rPr>
          <w:b/>
        </w:rPr>
      </w:pPr>
    </w:p>
    <w:p w:rsidR="00A71980" w:rsidRDefault="00A71980" w:rsidP="00A71980">
      <w:pPr>
        <w:rPr>
          <w:b/>
        </w:rPr>
      </w:pPr>
    </w:p>
    <w:p w:rsidR="00A71980" w:rsidRDefault="00A71980" w:rsidP="00A71980">
      <w:pPr>
        <w:rPr>
          <w:b/>
        </w:rPr>
        <w:sectPr w:rsidR="00A71980">
          <w:footerReference w:type="default" r:id="rId9"/>
          <w:footerReference w:type="first" r:id="rId10"/>
          <w:pgSz w:w="12240" w:h="15840"/>
          <w:pgMar w:top="1021" w:right="1134" w:bottom="1077" w:left="851" w:header="720" w:footer="720" w:gutter="0"/>
          <w:cols w:space="720"/>
        </w:sectPr>
      </w:pPr>
    </w:p>
    <w:p w:rsidR="00A71980" w:rsidRDefault="00A71980" w:rsidP="00A71980">
      <w:pPr>
        <w:rPr>
          <w:b/>
        </w:rPr>
      </w:pPr>
    </w:p>
    <w:p w:rsidR="00A71980" w:rsidRDefault="00F462AF" w:rsidP="00F462AF">
      <w:pPr>
        <w:pStyle w:val="Heading1"/>
      </w:pPr>
      <w:r>
        <w:t>9</w:t>
      </w:r>
      <w:r>
        <w:tab/>
        <w:t>References</w:t>
      </w:r>
    </w:p>
    <w:p w:rsidR="00F462AF" w:rsidRDefault="00F462AF" w:rsidP="00A71980">
      <w:pPr>
        <w:ind w:left="720"/>
      </w:pPr>
    </w:p>
    <w:p w:rsidR="00A71980" w:rsidRPr="00F462AF" w:rsidRDefault="00A71980" w:rsidP="00A71980">
      <w:pPr>
        <w:ind w:left="720"/>
        <w:rPr>
          <w:b/>
        </w:rPr>
      </w:pPr>
      <w:r>
        <w:t xml:space="preserve">List two referees we may contact, one of whom must be </w:t>
      </w:r>
      <w:r w:rsidRPr="00F462AF">
        <w:rPr>
          <w:b/>
        </w:rPr>
        <w:t xml:space="preserve">your current / most recent employer.  </w:t>
      </w:r>
    </w:p>
    <w:p w:rsidR="00F462AF" w:rsidRDefault="00F462AF" w:rsidP="00A71980">
      <w:pPr>
        <w:ind w:left="720"/>
      </w:pPr>
    </w:p>
    <w:p w:rsidR="00A71980" w:rsidRDefault="00F462AF" w:rsidP="00F462AF">
      <w:pPr>
        <w:ind w:left="720"/>
      </w:pPr>
      <w:r>
        <w:t>References will be taken up after the interview</w:t>
      </w:r>
      <w:r w:rsidR="00A71980">
        <w:t>.</w:t>
      </w:r>
      <w:r>
        <w:t xml:space="preserve"> </w:t>
      </w:r>
      <w:r w:rsidR="00A71980">
        <w:t>Do not give details of relatives or partners.</w:t>
      </w:r>
    </w:p>
    <w:p w:rsidR="00A71980" w:rsidRDefault="00A71980" w:rsidP="00A71980">
      <w:pPr>
        <w:ind w:firstLine="720"/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A71980" w:rsidTr="00A7198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r>
              <w:rPr>
                <w:b/>
              </w:rPr>
              <w:t>Employer</w:t>
            </w:r>
          </w:p>
          <w:p w:rsidR="00A71980" w:rsidRDefault="00A71980">
            <w:r>
              <w:t>Name:</w:t>
            </w:r>
          </w:p>
          <w:p w:rsidR="00A71980" w:rsidRDefault="00A71980"/>
          <w:p w:rsidR="00A71980" w:rsidRDefault="00A71980">
            <w:r>
              <w:t>Position:</w:t>
            </w:r>
          </w:p>
          <w:p w:rsidR="00A71980" w:rsidRDefault="00A71980"/>
          <w:p w:rsidR="00A71980" w:rsidRDefault="00A71980">
            <w:r>
              <w:t>Organisation:</w:t>
            </w:r>
          </w:p>
          <w:p w:rsidR="00A71980" w:rsidRDefault="00A71980"/>
          <w:p w:rsidR="00A71980" w:rsidRDefault="00A71980">
            <w:r>
              <w:t>Address: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>
            <w:r>
              <w:t>Telephone:</w:t>
            </w:r>
          </w:p>
          <w:p w:rsidR="00A71980" w:rsidRDefault="00A71980"/>
          <w:p w:rsidR="00A71980" w:rsidRDefault="00A71980">
            <w:r>
              <w:t>Email address:</w:t>
            </w:r>
          </w:p>
          <w:p w:rsidR="00A71980" w:rsidRDefault="00A71980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0" w:rsidRDefault="00A71980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A71980" w:rsidRDefault="00A71980">
            <w:r>
              <w:t>Name:</w:t>
            </w:r>
          </w:p>
          <w:p w:rsidR="00A71980" w:rsidRDefault="00A71980"/>
          <w:p w:rsidR="00A71980" w:rsidRDefault="00A71980">
            <w:r>
              <w:t>Position:</w:t>
            </w:r>
          </w:p>
          <w:p w:rsidR="00A71980" w:rsidRDefault="00A71980"/>
          <w:p w:rsidR="00A71980" w:rsidRDefault="00A71980">
            <w:r>
              <w:t>Organisation:</w:t>
            </w:r>
          </w:p>
          <w:p w:rsidR="00A71980" w:rsidRDefault="00A71980"/>
          <w:p w:rsidR="00A71980" w:rsidRDefault="00A71980">
            <w:r>
              <w:t>Address:</w:t>
            </w:r>
          </w:p>
          <w:p w:rsidR="00A71980" w:rsidRDefault="00A71980"/>
          <w:p w:rsidR="00A71980" w:rsidRDefault="00A71980"/>
          <w:p w:rsidR="00A71980" w:rsidRDefault="00A71980"/>
          <w:p w:rsidR="00A71980" w:rsidRDefault="00A71980">
            <w:r>
              <w:t>Telephone:</w:t>
            </w:r>
          </w:p>
          <w:p w:rsidR="00A71980" w:rsidRDefault="00A71980"/>
          <w:p w:rsidR="00A71980" w:rsidRDefault="00A71980">
            <w:r>
              <w:t>Email address:</w:t>
            </w:r>
          </w:p>
        </w:tc>
      </w:tr>
    </w:tbl>
    <w:p w:rsidR="00A71980" w:rsidRDefault="00A71980" w:rsidP="00A71980">
      <w:pPr>
        <w:rPr>
          <w:b/>
          <w:lang w:val="en-US"/>
        </w:rPr>
      </w:pPr>
    </w:p>
    <w:p w:rsidR="00A71980" w:rsidRDefault="00A71980" w:rsidP="00A71980">
      <w:pPr>
        <w:rPr>
          <w:b/>
        </w:rPr>
      </w:pPr>
    </w:p>
    <w:p w:rsidR="00A71980" w:rsidRDefault="00A71980" w:rsidP="00F462AF">
      <w:pPr>
        <w:ind w:firstLine="720"/>
        <w:rPr>
          <w:b/>
        </w:rPr>
      </w:pPr>
      <w:r>
        <w:rPr>
          <w:b/>
        </w:rPr>
        <w:t>How much notice does your current employer require? ________________________</w:t>
      </w:r>
    </w:p>
    <w:p w:rsidR="00A71980" w:rsidRDefault="00A71980" w:rsidP="00F462AF"/>
    <w:p w:rsidR="00A71980" w:rsidRDefault="00F462AF" w:rsidP="00F462AF">
      <w:pPr>
        <w:pStyle w:val="Heading1"/>
      </w:pPr>
      <w:r>
        <w:t>10</w:t>
      </w:r>
      <w:r>
        <w:tab/>
        <w:t>Statement</w:t>
      </w:r>
    </w:p>
    <w:p w:rsidR="00F462AF" w:rsidRPr="00F462AF" w:rsidRDefault="00F462AF" w:rsidP="00F462AF"/>
    <w:p w:rsidR="00A71980" w:rsidRDefault="00A71980" w:rsidP="00A71980">
      <w:pPr>
        <w:ind w:left="720"/>
      </w:pPr>
      <w:r>
        <w:t xml:space="preserve">I confirm that the information provided by me in this application is true and complete. </w:t>
      </w:r>
    </w:p>
    <w:p w:rsidR="00A71980" w:rsidRDefault="00A71980" w:rsidP="00A71980">
      <w:pPr>
        <w:ind w:left="720"/>
        <w:rPr>
          <w:i/>
        </w:rPr>
      </w:pPr>
      <w:r>
        <w:t>I understand that incorrect statements could result in termination of employment.</w:t>
      </w:r>
    </w:p>
    <w:p w:rsidR="00A71980" w:rsidRDefault="00A71980" w:rsidP="00A71980">
      <w:pPr>
        <w:ind w:left="720"/>
      </w:pPr>
    </w:p>
    <w:p w:rsidR="00A71980" w:rsidRDefault="00A71980" w:rsidP="00A71980">
      <w:pPr>
        <w:ind w:left="720"/>
      </w:pPr>
      <w:r>
        <w:t xml:space="preserve">I understand that any offer of employment will be subject to receipt of satisfactory references, fit person checks including enhanced disclosure, and a probationary period.  </w:t>
      </w:r>
    </w:p>
    <w:p w:rsidR="00A71980" w:rsidRDefault="00A71980" w:rsidP="00A71980">
      <w:pPr>
        <w:ind w:left="720"/>
      </w:pPr>
      <w:r>
        <w:t>In certain cases a medical examination may be required.</w:t>
      </w:r>
    </w:p>
    <w:p w:rsidR="00A71980" w:rsidRDefault="00A71980" w:rsidP="00A71980">
      <w:pPr>
        <w:ind w:left="720"/>
      </w:pPr>
    </w:p>
    <w:p w:rsidR="00A71980" w:rsidRDefault="00A71980" w:rsidP="00A71980">
      <w:r>
        <w:tab/>
      </w:r>
      <w:r>
        <w:rPr>
          <w:b/>
        </w:rPr>
        <w:t>Name</w:t>
      </w:r>
      <w:r>
        <w:t xml:space="preserve"> (in capital letters)</w:t>
      </w:r>
      <w:r>
        <w:tab/>
        <w:t>……………………………………………………………………</w:t>
      </w:r>
    </w:p>
    <w:p w:rsidR="00A71980" w:rsidRDefault="00A71980" w:rsidP="00A71980">
      <w:pPr>
        <w:ind w:left="720"/>
      </w:pPr>
    </w:p>
    <w:p w:rsidR="00A71980" w:rsidRDefault="00A71980" w:rsidP="00A71980">
      <w:pPr>
        <w:ind w:left="720"/>
      </w:pPr>
      <w:r>
        <w:rPr>
          <w:b/>
        </w:rPr>
        <w:t>Signed</w:t>
      </w:r>
      <w:proofErr w:type="gramStart"/>
      <w:r>
        <w:t>:……………………………………………………</w:t>
      </w:r>
      <w:proofErr w:type="gramEnd"/>
      <w:r>
        <w:t xml:space="preserve">    Date</w:t>
      </w:r>
      <w:proofErr w:type="gramStart"/>
      <w:r>
        <w:t>:……………………………….</w:t>
      </w:r>
      <w:proofErr w:type="gramEnd"/>
    </w:p>
    <w:p w:rsidR="00A71980" w:rsidRDefault="00A71980" w:rsidP="00A71980">
      <w:pPr>
        <w:ind w:left="720"/>
      </w:pPr>
    </w:p>
    <w:p w:rsidR="00A71980" w:rsidRDefault="00A71980" w:rsidP="00A71980">
      <w:pPr>
        <w:ind w:left="720"/>
        <w:jc w:val="center"/>
        <w:rPr>
          <w:i/>
          <w:u w:val="single"/>
        </w:rPr>
      </w:pPr>
    </w:p>
    <w:p w:rsidR="00A71980" w:rsidRDefault="00A71980" w:rsidP="00A71980">
      <w:pPr>
        <w:ind w:left="720"/>
        <w:jc w:val="center"/>
        <w:rPr>
          <w:i/>
          <w:u w:val="single"/>
        </w:rPr>
      </w:pPr>
      <w:r>
        <w:rPr>
          <w:i/>
          <w:u w:val="single"/>
        </w:rPr>
        <w:t>Please return this this application and the equal opportunities form</w:t>
      </w:r>
    </w:p>
    <w:p w:rsidR="00A71980" w:rsidRDefault="00A71980" w:rsidP="00A71980">
      <w:pPr>
        <w:ind w:firstLine="720"/>
        <w:jc w:val="center"/>
        <w:rPr>
          <w:i/>
        </w:rPr>
      </w:pPr>
    </w:p>
    <w:p w:rsidR="00A71980" w:rsidRDefault="00A71980" w:rsidP="00A71980">
      <w:pPr>
        <w:ind w:firstLine="720"/>
        <w:jc w:val="center"/>
        <w:rPr>
          <w:i/>
        </w:rPr>
      </w:pPr>
      <w:proofErr w:type="gramStart"/>
      <w:r>
        <w:rPr>
          <w:i/>
        </w:rPr>
        <w:t>either</w:t>
      </w:r>
      <w:proofErr w:type="gramEnd"/>
      <w:r>
        <w:rPr>
          <w:i/>
        </w:rPr>
        <w:t xml:space="preserve"> by email to: </w:t>
      </w:r>
      <w:hyperlink r:id="rId11" w:history="1">
        <w:r>
          <w:rPr>
            <w:rStyle w:val="Hyperlink"/>
            <w:b/>
          </w:rPr>
          <w:t>hr@ssff.org.uk</w:t>
        </w:r>
      </w:hyperlink>
      <w:r>
        <w:rPr>
          <w:i/>
        </w:rPr>
        <w:t xml:space="preserve"> or by post to:</w:t>
      </w:r>
    </w:p>
    <w:p w:rsidR="00A71980" w:rsidRDefault="00A71980" w:rsidP="00A71980">
      <w:pPr>
        <w:ind w:left="720"/>
        <w:jc w:val="center"/>
        <w:rPr>
          <w:b/>
        </w:rPr>
      </w:pPr>
    </w:p>
    <w:p w:rsidR="00A71980" w:rsidRDefault="00A71980" w:rsidP="00A71980">
      <w:pPr>
        <w:ind w:left="720"/>
        <w:jc w:val="center"/>
        <w:rPr>
          <w:b/>
        </w:rPr>
      </w:pPr>
      <w:r>
        <w:rPr>
          <w:b/>
        </w:rPr>
        <w:t>Stepping Stones for Families,</w:t>
      </w:r>
    </w:p>
    <w:p w:rsidR="00A71980" w:rsidRDefault="00A71980" w:rsidP="00A71980">
      <w:pPr>
        <w:ind w:left="720"/>
        <w:jc w:val="center"/>
        <w:rPr>
          <w:b/>
        </w:rPr>
      </w:pPr>
      <w:r>
        <w:rPr>
          <w:b/>
        </w:rPr>
        <w:t xml:space="preserve">Studio 3003a, Mile End Mill,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12 </w:t>
          </w:r>
          <w:proofErr w:type="spellStart"/>
          <w:r>
            <w:rPr>
              <w:b/>
            </w:rPr>
            <w:t>Seedhill</w:t>
          </w:r>
          <w:proofErr w:type="spellEnd"/>
          <w:r>
            <w:rPr>
              <w:b/>
            </w:rPr>
            <w:t xml:space="preserve"> Road</w:t>
          </w:r>
        </w:smartTag>
      </w:smartTag>
      <w:r>
        <w:rPr>
          <w:b/>
        </w:rPr>
        <w:t>, Paisley PA1 1JS.</w:t>
      </w:r>
    </w:p>
    <w:p w:rsidR="00A71980" w:rsidRPr="00F462AF" w:rsidRDefault="00A71980" w:rsidP="00A71980">
      <w:pPr>
        <w:ind w:left="720"/>
        <w:jc w:val="center"/>
        <w:rPr>
          <w:b/>
          <w:i/>
        </w:rPr>
      </w:pPr>
    </w:p>
    <w:p w:rsidR="00FF735C" w:rsidRPr="002F62F5" w:rsidRDefault="00A71980" w:rsidP="002F62F5">
      <w:pPr>
        <w:ind w:left="720"/>
        <w:jc w:val="center"/>
        <w:rPr>
          <w:i/>
        </w:rPr>
      </w:pPr>
      <w:r w:rsidRPr="00F462AF">
        <w:rPr>
          <w:b/>
          <w:i/>
        </w:rPr>
        <w:t xml:space="preserve">Please note that only applicants selected </w:t>
      </w:r>
      <w:r w:rsidR="002F62F5">
        <w:rPr>
          <w:b/>
          <w:i/>
        </w:rPr>
        <w:t>for interview will be contacted</w:t>
      </w:r>
    </w:p>
    <w:sectPr w:rsidR="00FF735C" w:rsidRPr="002F62F5" w:rsidSect="00CB2412">
      <w:footerReference w:type="even" r:id="rId12"/>
      <w:footerReference w:type="default" r:id="rId13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80" w:rsidRDefault="00A71980" w:rsidP="00CB2412">
      <w:r>
        <w:separator/>
      </w:r>
    </w:p>
  </w:endnote>
  <w:endnote w:type="continuationSeparator" w:id="0">
    <w:p w:rsidR="00A71980" w:rsidRDefault="00A71980" w:rsidP="00C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F5" w:rsidRDefault="002F62F5" w:rsidP="002F62F5">
    <w:pPr>
      <w:pStyle w:val="Footer"/>
      <w:tabs>
        <w:tab w:val="clear" w:pos="4513"/>
        <w:tab w:val="clear" w:pos="9026"/>
        <w:tab w:val="right" w:pos="10255"/>
      </w:tabs>
    </w:pPr>
    <w:r w:rsidRPr="002F62F5">
      <w:rPr>
        <w:sz w:val="20"/>
        <w:szCs w:val="20"/>
      </w:rPr>
      <w:t>Employment Application Form</w:t>
    </w:r>
    <w:r>
      <w:tab/>
    </w:r>
    <w:r>
      <w:rPr>
        <w:noProof/>
        <w:lang w:eastAsia="en-GB"/>
      </w:rPr>
      <w:drawing>
        <wp:inline distT="0" distB="0" distL="0" distR="0" wp14:anchorId="1A4F8742" wp14:editId="78049DE1">
          <wp:extent cx="995680" cy="472440"/>
          <wp:effectExtent l="0" t="0" r="0" b="0"/>
          <wp:docPr id="9" name="Picture 9" descr="/Users/cg/Library/Mobile Documents/com~apple~CloudDocs/The Marketing Department/Client Work/00022SSfF/Brand redev/Brand Toolkit + Templates/Logos - for use in documents/Without strapline/Standard, full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/Users/cg/Library/Mobile Documents/com~apple~CloudDocs/The Marketing Department/Client Work/00022SSfF/Brand redev/Brand Toolkit + Templates/Logos - for use in documents/Without strapline/Standard,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2F5" w:rsidRDefault="002F6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F5" w:rsidRPr="002F62F5" w:rsidRDefault="002F62F5">
    <w:pPr>
      <w:pStyle w:val="Footer"/>
      <w:rPr>
        <w:sz w:val="20"/>
        <w:szCs w:val="20"/>
      </w:rPr>
    </w:pPr>
    <w:r w:rsidRPr="002F62F5">
      <w:rPr>
        <w:sz w:val="20"/>
        <w:szCs w:val="20"/>
      </w:rPr>
      <w:t>Employment Application Form</w:t>
    </w:r>
  </w:p>
  <w:p w:rsidR="00782760" w:rsidRDefault="002F62F5" w:rsidP="002F62F5">
    <w:pPr>
      <w:pStyle w:val="Footer"/>
      <w:jc w:val="right"/>
    </w:pPr>
    <w:r>
      <w:rPr>
        <w:noProof/>
        <w:lang w:eastAsia="en-GB"/>
      </w:rPr>
      <w:drawing>
        <wp:inline distT="0" distB="0" distL="0" distR="0" wp14:anchorId="18244E60" wp14:editId="43DF6D8D">
          <wp:extent cx="995680" cy="472440"/>
          <wp:effectExtent l="0" t="0" r="0" b="0"/>
          <wp:docPr id="5" name="Picture 5" descr="/Users/cg/Library/Mobile Documents/com~apple~CloudDocs/The Marketing Department/Client Work/00022SSfF/Brand redev/Brand Toolkit + Templates/Logos - for use in documents/Without strapline/Standard, full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/Users/cg/Library/Mobile Documents/com~apple~CloudDocs/The Marketing Department/Client Work/00022SSfF/Brand redev/Brand Toolkit + Templates/Logos - for use in documents/Without strapline/Standard, ful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2" w:rsidRDefault="00CB2412" w:rsidP="00AA58C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412" w:rsidRDefault="00CB2412" w:rsidP="00CB2412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12" w:rsidRPr="00D95601" w:rsidRDefault="00CB2412" w:rsidP="00CB2412">
    <w:pPr>
      <w:rPr>
        <w:b/>
        <w:sz w:val="16"/>
        <w:szCs w:val="16"/>
      </w:rPr>
    </w:pPr>
    <w:r w:rsidRPr="00D95601">
      <w:rPr>
        <w:b/>
        <w:sz w:val="16"/>
        <w:szCs w:val="16"/>
      </w:rPr>
      <w:t>&lt;&lt;Title of Document&gt;&gt;</w:t>
    </w:r>
  </w:p>
  <w:p w:rsidR="00CB2412" w:rsidRPr="00D95601" w:rsidRDefault="00CB2412" w:rsidP="00CB2412">
    <w:pPr>
      <w:pStyle w:val="Footer"/>
      <w:framePr w:wrap="none" w:vAnchor="text" w:hAnchor="page" w:x="742" w:y="180"/>
      <w:rPr>
        <w:rStyle w:val="PageNumber"/>
        <w:sz w:val="16"/>
        <w:szCs w:val="16"/>
      </w:rPr>
    </w:pPr>
    <w:r w:rsidRPr="00D95601">
      <w:rPr>
        <w:rStyle w:val="PageNumber"/>
        <w:sz w:val="16"/>
        <w:szCs w:val="16"/>
      </w:rPr>
      <w:t xml:space="preserve">Page </w:t>
    </w:r>
    <w:r w:rsidRPr="00D95601">
      <w:rPr>
        <w:rStyle w:val="PageNumber"/>
        <w:sz w:val="16"/>
        <w:szCs w:val="16"/>
      </w:rPr>
      <w:fldChar w:fldCharType="begin"/>
    </w:r>
    <w:r w:rsidRPr="00D95601">
      <w:rPr>
        <w:rStyle w:val="PageNumber"/>
        <w:sz w:val="16"/>
        <w:szCs w:val="16"/>
      </w:rPr>
      <w:instrText xml:space="preserve">PAGE  </w:instrText>
    </w:r>
    <w:r w:rsidRPr="00D95601">
      <w:rPr>
        <w:rStyle w:val="PageNumber"/>
        <w:sz w:val="16"/>
        <w:szCs w:val="16"/>
      </w:rPr>
      <w:fldChar w:fldCharType="separate"/>
    </w:r>
    <w:r w:rsidR="002F62F5">
      <w:rPr>
        <w:rStyle w:val="PageNumber"/>
        <w:noProof/>
        <w:sz w:val="16"/>
        <w:szCs w:val="16"/>
      </w:rPr>
      <w:t>6</w:t>
    </w:r>
    <w:r w:rsidRPr="00D95601">
      <w:rPr>
        <w:rStyle w:val="PageNumber"/>
        <w:sz w:val="16"/>
        <w:szCs w:val="16"/>
      </w:rPr>
      <w:fldChar w:fldCharType="end"/>
    </w:r>
  </w:p>
  <w:p w:rsidR="00CB2412" w:rsidRPr="00D95601" w:rsidRDefault="00D95601" w:rsidP="00D95601">
    <w:pPr>
      <w:tabs>
        <w:tab w:val="center" w:pos="4360"/>
        <w:tab w:val="right" w:pos="8721"/>
      </w:tabs>
      <w:rPr>
        <w:sz w:val="16"/>
        <w:szCs w:val="16"/>
      </w:rPr>
    </w:pPr>
    <w:r w:rsidRPr="00D95601">
      <w:rPr>
        <w:sz w:val="16"/>
        <w:szCs w:val="16"/>
      </w:rPr>
      <w:tab/>
    </w:r>
    <w:r w:rsidRPr="00D95601">
      <w:rPr>
        <w:sz w:val="16"/>
        <w:szCs w:val="16"/>
      </w:rPr>
      <w:tab/>
    </w:r>
    <w:r w:rsidR="00634F21" w:rsidRPr="00D95601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1" layoutInCell="1" allowOverlap="0" wp14:anchorId="3AC40663" wp14:editId="0CA4642F">
          <wp:simplePos x="0" y="0"/>
          <wp:positionH relativeFrom="column">
            <wp:posOffset>5652135</wp:posOffset>
          </wp:positionH>
          <wp:positionV relativeFrom="page">
            <wp:posOffset>9950450</wp:posOffset>
          </wp:positionV>
          <wp:extent cx="995680" cy="472440"/>
          <wp:effectExtent l="0" t="0" r="0" b="0"/>
          <wp:wrapSquare wrapText="bothSides"/>
          <wp:docPr id="4" name="Picture 4" descr="/Users/cg/Library/Mobile Documents/com~apple~CloudDocs/The Marketing Department/Client Work/00022SSfF/Brand redev/Brand Toolkit + Templates/Logos - for use in documents/Without strapline/Standard,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g/Library/Mobile Documents/com~apple~CloudDocs/The Marketing Department/Client Work/00022SSfF/Brand redev/Brand Toolkit + Templates/Logos - for use in documents/Without strapline/Standard, full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80" w:rsidRDefault="00A71980" w:rsidP="00CB2412">
      <w:r>
        <w:separator/>
      </w:r>
    </w:p>
  </w:footnote>
  <w:footnote w:type="continuationSeparator" w:id="0">
    <w:p w:rsidR="00A71980" w:rsidRDefault="00A71980" w:rsidP="00C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336"/>
    <w:multiLevelType w:val="hybridMultilevel"/>
    <w:tmpl w:val="F08857C0"/>
    <w:lvl w:ilvl="0" w:tplc="80D035E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E0E"/>
    <w:multiLevelType w:val="hybridMultilevel"/>
    <w:tmpl w:val="5442E660"/>
    <w:lvl w:ilvl="0" w:tplc="C3949114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E5962"/>
    <w:multiLevelType w:val="hybridMultilevel"/>
    <w:tmpl w:val="38C6896C"/>
    <w:lvl w:ilvl="0" w:tplc="74E286A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82DB4"/>
    <w:multiLevelType w:val="hybridMultilevel"/>
    <w:tmpl w:val="F190BD28"/>
    <w:lvl w:ilvl="0" w:tplc="F9640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69CF"/>
    <w:multiLevelType w:val="hybridMultilevel"/>
    <w:tmpl w:val="8A0690BE"/>
    <w:lvl w:ilvl="0" w:tplc="01906F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0"/>
    <w:rsid w:val="00172A6A"/>
    <w:rsid w:val="002F62F5"/>
    <w:rsid w:val="0031199C"/>
    <w:rsid w:val="005013A7"/>
    <w:rsid w:val="005E3B3F"/>
    <w:rsid w:val="006219AD"/>
    <w:rsid w:val="00634F21"/>
    <w:rsid w:val="00652A7B"/>
    <w:rsid w:val="00654541"/>
    <w:rsid w:val="00665651"/>
    <w:rsid w:val="0075212F"/>
    <w:rsid w:val="00782760"/>
    <w:rsid w:val="00792450"/>
    <w:rsid w:val="007B3C3E"/>
    <w:rsid w:val="00995628"/>
    <w:rsid w:val="00A71980"/>
    <w:rsid w:val="00BF209B"/>
    <w:rsid w:val="00CB2412"/>
    <w:rsid w:val="00CC573A"/>
    <w:rsid w:val="00D95601"/>
    <w:rsid w:val="00DF4556"/>
    <w:rsid w:val="00E47D2E"/>
    <w:rsid w:val="00EA7495"/>
    <w:rsid w:val="00F462A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35F2314E-087E-4E04-BE49-8A061A6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51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51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51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F73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5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65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12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B2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12"/>
    <w:rPr>
      <w:rFonts w:ascii="Arial" w:hAnsi="Arial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F735C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35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rsid w:val="00FF73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35C"/>
    <w:rPr>
      <w:rFonts w:ascii="Arial" w:hAnsi="Arial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735C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35C"/>
    <w:rPr>
      <w:rFonts w:ascii="Arial" w:hAnsi="Arial" w:cs="Times New Roman"/>
      <w:color w:val="000000" w:themeColor="text1"/>
    </w:rPr>
  </w:style>
  <w:style w:type="table" w:styleId="GridTable7Colorful">
    <w:name w:val="Grid Table 7 Colorful"/>
    <w:basedOn w:val="TableNormal"/>
    <w:uiPriority w:val="52"/>
    <w:rsid w:val="00FF73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semiHidden/>
    <w:unhideWhenUsed/>
    <w:rsid w:val="00A7198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31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ssff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+%20Branding%202017\Master%20Templates\Misc%20Document%20-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BC884-9100-4E75-ACD6-CFF3EB5A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Document - Vertical</Template>
  <TotalTime>9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1	Education</vt:lpstr>
      <vt:lpstr>2	Job Related Training</vt:lpstr>
      <vt:lpstr>4	Employment History (Starting with Current or most recent employment)</vt:lpstr>
      <vt:lpstr>5	Supporting Statements</vt:lpstr>
      <vt:lpstr>6	Disciplinary Procedures</vt:lpstr>
      <vt:lpstr>7	Complaints</vt:lpstr>
      <vt:lpstr>8	Holidays</vt:lpstr>
      <vt:lpstr>9	References</vt:lpstr>
      <vt:lpstr>10	Statement</vt:lpstr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Harkins</dc:creator>
  <cp:keywords/>
  <dc:description/>
  <cp:lastModifiedBy>George Harkins</cp:lastModifiedBy>
  <cp:revision>4</cp:revision>
  <cp:lastPrinted>2017-01-10T18:13:00Z</cp:lastPrinted>
  <dcterms:created xsi:type="dcterms:W3CDTF">2017-02-24T15:23:00Z</dcterms:created>
  <dcterms:modified xsi:type="dcterms:W3CDTF">2017-02-24T15:33:00Z</dcterms:modified>
</cp:coreProperties>
</file>